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B234AB" w14:textId="0501D149" w:rsidR="00F25735" w:rsidRPr="000C0E0C" w:rsidRDefault="00314E31" w:rsidP="001F1B6C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66C42B4E" wp14:editId="0EBE4F51">
                <wp:simplePos x="0" y="0"/>
                <wp:positionH relativeFrom="page">
                  <wp:posOffset>5943600</wp:posOffset>
                </wp:positionH>
                <wp:positionV relativeFrom="page">
                  <wp:posOffset>5029200</wp:posOffset>
                </wp:positionV>
                <wp:extent cx="3657600" cy="2268855"/>
                <wp:effectExtent l="0" t="0" r="0" b="0"/>
                <wp:wrapNone/>
                <wp:docPr id="13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2268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4A8C1EB" w14:textId="77777777" w:rsidR="00250F3E" w:rsidRPr="001369C5" w:rsidRDefault="00314E31" w:rsidP="001369C5">
                            <w:pPr>
                              <w:pStyle w:val="Heading2"/>
                            </w:pPr>
                            <w:r>
                              <w:t>Brookdale</w:t>
                            </w:r>
                            <w:r w:rsidR="00250F3E">
                              <w:t xml:space="preserve"> </w:t>
                            </w:r>
                            <w:r w:rsidR="00250F3E" w:rsidRPr="001369C5">
                              <w:t>presents</w:t>
                            </w:r>
                          </w:p>
                          <w:p w14:paraId="792411E2" w14:textId="77777777" w:rsidR="00314E31" w:rsidRDefault="00314E31" w:rsidP="00314E31">
                            <w:pPr>
                              <w:pStyle w:val="Heading1"/>
                            </w:pPr>
                            <w:r>
                              <w:t>Holiday Choir Concert</w:t>
                            </w:r>
                          </w:p>
                          <w:p w14:paraId="77CF102C" w14:textId="77777777" w:rsidR="00250F3E" w:rsidRPr="00314E31" w:rsidRDefault="00314E31" w:rsidP="00314E31">
                            <w:pPr>
                              <w:pStyle w:val="Heading1"/>
                            </w:pPr>
                            <w:r w:rsidRPr="00314E31">
                              <w:rPr>
                                <w:sz w:val="24"/>
                              </w:rPr>
                              <w:t>December 10, 2015</w:t>
                            </w:r>
                          </w:p>
                          <w:p w14:paraId="5DAC589A" w14:textId="77777777" w:rsidR="00314E31" w:rsidRPr="00314E31" w:rsidRDefault="00314E31" w:rsidP="00314E31">
                            <w:pPr>
                              <w:pStyle w:val="DateandTime"/>
                              <w:rPr>
                                <w:sz w:val="24"/>
                              </w:rPr>
                            </w:pPr>
                            <w:r w:rsidRPr="00314E31">
                              <w:rPr>
                                <w:sz w:val="24"/>
                              </w:rPr>
                              <w:t>3pm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1" o:spid="_x0000_s1026" type="#_x0000_t202" style="position:absolute;margin-left:468pt;margin-top:396pt;width:4in;height:178.6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" o:allowincell="f" filled="f" stroked="f" strokecolor="navy">
                <v:textbox style="mso-fit-shape-to-text:t">
                  <w:txbxContent>
                    <w:p w14:paraId="24A8C1EB" w14:textId="77777777" w:rsidR="00250F3E" w:rsidRPr="001369C5" w:rsidRDefault="00314E31" w:rsidP="001369C5">
                      <w:pPr>
                        <w:pStyle w:val="Heading2"/>
                      </w:pPr>
                      <w:r>
                        <w:t>Brookdale</w:t>
                      </w:r>
                      <w:r w:rsidR="00250F3E">
                        <w:t xml:space="preserve"> </w:t>
                      </w:r>
                      <w:r w:rsidR="00250F3E" w:rsidRPr="001369C5">
                        <w:t>presents</w:t>
                      </w:r>
                    </w:p>
                    <w:p w14:paraId="792411E2" w14:textId="77777777" w:rsidR="00314E31" w:rsidRDefault="00314E31" w:rsidP="00314E31">
                      <w:pPr>
                        <w:pStyle w:val="Heading1"/>
                      </w:pPr>
                      <w:r>
                        <w:t>Holiday Choir Concert</w:t>
                      </w:r>
                    </w:p>
                    <w:p w14:paraId="77CF102C" w14:textId="77777777" w:rsidR="00250F3E" w:rsidRPr="00314E31" w:rsidRDefault="00314E31" w:rsidP="00314E31">
                      <w:pPr>
                        <w:pStyle w:val="Heading1"/>
                      </w:pPr>
                      <w:r w:rsidRPr="00314E31">
                        <w:rPr>
                          <w:sz w:val="24"/>
                        </w:rPr>
                        <w:t>December 10, 2015</w:t>
                      </w:r>
                    </w:p>
                    <w:p w14:paraId="5DAC589A" w14:textId="77777777" w:rsidR="00314E31" w:rsidRPr="00314E31" w:rsidRDefault="00314E31" w:rsidP="00314E31">
                      <w:pPr>
                        <w:pStyle w:val="DateandTime"/>
                        <w:rPr>
                          <w:sz w:val="24"/>
                        </w:rPr>
                      </w:pPr>
                      <w:r w:rsidRPr="00314E31">
                        <w:rPr>
                          <w:sz w:val="24"/>
                        </w:rPr>
                        <w:t>3pm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4AE1A8B0" wp14:editId="7FB95BC0">
                <wp:simplePos x="0" y="0"/>
                <wp:positionH relativeFrom="column">
                  <wp:posOffset>4930140</wp:posOffset>
                </wp:positionH>
                <wp:positionV relativeFrom="paragraph">
                  <wp:posOffset>-51435</wp:posOffset>
                </wp:positionV>
                <wp:extent cx="4317365" cy="7076440"/>
                <wp:effectExtent l="0" t="0" r="0" b="10160"/>
                <wp:wrapNone/>
                <wp:docPr id="15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7365" cy="7076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89787D9" w14:textId="77777777" w:rsidR="00250F3E" w:rsidRPr="00357D6E" w:rsidRDefault="00250F3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49B7B63" wp14:editId="4BD95836">
                                  <wp:extent cx="4126230" cy="6858000"/>
                                  <wp:effectExtent l="0" t="0" r="7620" b="0"/>
                                  <wp:docPr id="1" name="Picture 1" descr="Musical instrument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usical instrument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26230" cy="6858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7" o:spid="_x0000_s1027" type="#_x0000_t202" style="position:absolute;margin-left:388.2pt;margin-top:-4pt;width:339.95pt;height:557.2pt;z-index:-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" filled="f" stroked="f">
                <v:textbox style="mso-fit-shape-to-text:t">
                  <w:txbxContent>
                    <w:p w14:paraId="789787D9" w14:textId="77777777" w:rsidR="00250F3E" w:rsidRPr="00357D6E" w:rsidRDefault="00250F3E">
                      <w:r>
                        <w:rPr>
                          <w:noProof/>
                        </w:rPr>
                        <w:drawing>
                          <wp:inline distT="0" distB="0" distL="0" distR="0" wp14:anchorId="349B7B63" wp14:editId="4BD95836">
                            <wp:extent cx="4126230" cy="6858000"/>
                            <wp:effectExtent l="0" t="0" r="7620" b="0"/>
                            <wp:docPr id="1" name="Picture 1" descr="Musical instrument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usical instrument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26230" cy="6858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068E270C" wp14:editId="167CAC43">
                <wp:simplePos x="0" y="0"/>
                <wp:positionH relativeFrom="column">
                  <wp:posOffset>-91440</wp:posOffset>
                </wp:positionH>
                <wp:positionV relativeFrom="paragraph">
                  <wp:posOffset>-60960</wp:posOffset>
                </wp:positionV>
                <wp:extent cx="4339590" cy="7087870"/>
                <wp:effectExtent l="0" t="0" r="0" b="0"/>
                <wp:wrapNone/>
                <wp:docPr id="14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9590" cy="7087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119708B" w14:textId="77777777" w:rsidR="00250F3E" w:rsidRPr="00357D6E" w:rsidRDefault="00250F3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C19E1E3" wp14:editId="37FBAC3D">
                                  <wp:extent cx="4137025" cy="6869430"/>
                                  <wp:effectExtent l="19050" t="0" r="0" b="0"/>
                                  <wp:docPr id="2" name="Picture 2" descr="Musical instrument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Musical instrument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37025" cy="68694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29" type="#_x0000_t202" style="position:absolute;margin-left:-7.15pt;margin-top:-4.75pt;width:341.7pt;height:558.1pt;z-index:-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" filled="f" stroked="f">
                <v:textbox style="mso-fit-shape-to-text:t">
                  <w:txbxContent>
                    <w:p w14:paraId="0119708B" w14:textId="77777777" w:rsidR="00250F3E" w:rsidRPr="00357D6E" w:rsidRDefault="00250F3E">
                      <w:r>
                        <w:rPr>
                          <w:noProof/>
                        </w:rPr>
                        <w:drawing>
                          <wp:inline distT="0" distB="0" distL="0" distR="0" wp14:anchorId="6C19E1E3" wp14:editId="37FBAC3D">
                            <wp:extent cx="4137025" cy="6869430"/>
                            <wp:effectExtent l="19050" t="0" r="0" b="0"/>
                            <wp:docPr id="2" name="Picture 2" descr="Musical instrument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Musical instrument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37025" cy="68694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 w:rsidR="008B7DE6" w:rsidRPr="000C0E0C">
        <w:br w:type="page"/>
      </w:r>
    </w:p>
    <w:p w14:paraId="2CD59067" w14:textId="77777777" w:rsidR="00DF78A1" w:rsidRDefault="00DF78A1" w:rsidP="001F1B6C"/>
    <w:p w14:paraId="499B52CC" w14:textId="090DB17F" w:rsidR="008B7DE6" w:rsidRPr="000C0E0C" w:rsidRDefault="00DF78A1" w:rsidP="001F1B6C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49207114" wp14:editId="74EAFD66">
                <wp:simplePos x="0" y="0"/>
                <wp:positionH relativeFrom="column">
                  <wp:posOffset>5029200</wp:posOffset>
                </wp:positionH>
                <wp:positionV relativeFrom="paragraph">
                  <wp:posOffset>-457200</wp:posOffset>
                </wp:positionV>
                <wp:extent cx="4399915" cy="7203440"/>
                <wp:effectExtent l="0" t="0" r="0" b="0"/>
                <wp:wrapNone/>
                <wp:docPr id="5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9915" cy="7203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62CD065" w14:textId="77777777" w:rsidR="00250F3E" w:rsidRPr="00EE03AA" w:rsidRDefault="00250F3E" w:rsidP="00EE03A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05B6BD8" wp14:editId="76782594">
                                  <wp:extent cx="4209658" cy="6985000"/>
                                  <wp:effectExtent l="0" t="0" r="6985" b="0"/>
                                  <wp:docPr id="4" name="Picture 4" descr="Musical instrument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Musical instrument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09658" cy="6985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31" type="#_x0000_t202" style="position:absolute;margin-left:396pt;margin-top:-35.95pt;width:346.45pt;height:567.2pt;z-index:-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" filled="f" stroked="f">
                <v:textbox style="mso-fit-shape-to-text:t">
                  <w:txbxContent>
                    <w:p w14:paraId="262CD065" w14:textId="77777777" w:rsidR="00250F3E" w:rsidRPr="00EE03AA" w:rsidRDefault="00250F3E" w:rsidP="00EE03AA">
                      <w:r>
                        <w:rPr>
                          <w:noProof/>
                        </w:rPr>
                        <w:drawing>
                          <wp:inline distT="0" distB="0" distL="0" distR="0" wp14:anchorId="005B6BD8" wp14:editId="76782594">
                            <wp:extent cx="4209658" cy="6985000"/>
                            <wp:effectExtent l="0" t="0" r="6985" b="0"/>
                            <wp:docPr id="4" name="Picture 4" descr="Musical instrument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Musical instrument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09658" cy="698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35F56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78BB4C7A" wp14:editId="2D1E86B0">
                <wp:simplePos x="0" y="0"/>
                <wp:positionH relativeFrom="page">
                  <wp:posOffset>6400800</wp:posOffset>
                </wp:positionH>
                <wp:positionV relativeFrom="page">
                  <wp:posOffset>914400</wp:posOffset>
                </wp:positionV>
                <wp:extent cx="2164080" cy="472440"/>
                <wp:effectExtent l="0" t="0" r="0" b="10160"/>
                <wp:wrapNone/>
                <wp:docPr id="8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4080" cy="472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7D34D29" w14:textId="77777777" w:rsidR="00250F3E" w:rsidRDefault="00D07911" w:rsidP="00235F56">
                            <w:pPr>
                              <w:pStyle w:val="SectionTitle"/>
                              <w:jc w:val="center"/>
                            </w:pPr>
                            <w:r>
                              <w:t>Silent Night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32" type="#_x0000_t202" style="position:absolute;margin-left:7in;margin-top:1in;width:170.4pt;height:37.2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" o:allowincell="f" filled="f" stroked="f">
                <v:textbox>
                  <w:txbxContent>
                    <w:p w14:paraId="37D34D29" w14:textId="77777777" w:rsidR="00250F3E" w:rsidRDefault="00D07911" w:rsidP="00235F56">
                      <w:pPr>
                        <w:pStyle w:val="SectionTitle"/>
                        <w:jc w:val="center"/>
                      </w:pPr>
                      <w:r>
                        <w:t>Silent Night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D5949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 wp14:anchorId="6E0EF05E" wp14:editId="405822AE">
                <wp:simplePos x="0" y="0"/>
                <wp:positionH relativeFrom="page">
                  <wp:posOffset>6107430</wp:posOffset>
                </wp:positionH>
                <wp:positionV relativeFrom="page">
                  <wp:posOffset>1371600</wp:posOffset>
                </wp:positionV>
                <wp:extent cx="3035935" cy="5029200"/>
                <wp:effectExtent l="0" t="0" r="0" b="0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5935" cy="502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203B17" w14:textId="77777777" w:rsidR="007D5949" w:rsidRDefault="007D5949" w:rsidP="007D5949">
                            <w:pPr>
                              <w:pStyle w:val="Italics"/>
                              <w:jc w:val="center"/>
                            </w:pPr>
                          </w:p>
                          <w:p w14:paraId="369E0156" w14:textId="33295558" w:rsidR="00250F3E" w:rsidRPr="007D5949" w:rsidRDefault="007D5949" w:rsidP="007D5949">
                            <w:pPr>
                              <w:pStyle w:val="Italics"/>
                              <w:jc w:val="center"/>
                              <w:rPr>
                                <w:sz w:val="24"/>
                              </w:rPr>
                            </w:pPr>
                            <w:r w:rsidRPr="007D5949">
                              <w:rPr>
                                <w:sz w:val="24"/>
                              </w:rPr>
                              <w:t>Silent night, holy night</w:t>
                            </w:r>
                          </w:p>
                          <w:p w14:paraId="1037439B" w14:textId="6AC45D86" w:rsidR="007D5949" w:rsidRPr="007D5949" w:rsidRDefault="007D5949" w:rsidP="007D5949">
                            <w:pPr>
                              <w:pStyle w:val="Italics"/>
                              <w:jc w:val="center"/>
                              <w:rPr>
                                <w:sz w:val="24"/>
                              </w:rPr>
                            </w:pPr>
                            <w:r w:rsidRPr="007D5949">
                              <w:rPr>
                                <w:sz w:val="24"/>
                              </w:rPr>
                              <w:t>All is calm, all is bright.</w:t>
                            </w:r>
                          </w:p>
                          <w:p w14:paraId="0A44D857" w14:textId="3CBCD786" w:rsidR="007D5949" w:rsidRPr="007D5949" w:rsidRDefault="007D5949" w:rsidP="007D5949">
                            <w:pPr>
                              <w:pStyle w:val="Italics"/>
                              <w:jc w:val="center"/>
                              <w:rPr>
                                <w:sz w:val="24"/>
                              </w:rPr>
                            </w:pPr>
                            <w:r w:rsidRPr="007D5949">
                              <w:rPr>
                                <w:sz w:val="24"/>
                              </w:rPr>
                              <w:t>Round yon Virgin Mother and Child,</w:t>
                            </w:r>
                          </w:p>
                          <w:p w14:paraId="2DE1711B" w14:textId="5D9BE2CA" w:rsidR="007D5949" w:rsidRPr="007D5949" w:rsidRDefault="007D5949" w:rsidP="007D5949">
                            <w:pPr>
                              <w:pStyle w:val="Italics"/>
                              <w:jc w:val="center"/>
                              <w:rPr>
                                <w:sz w:val="24"/>
                              </w:rPr>
                            </w:pPr>
                            <w:r w:rsidRPr="007D5949">
                              <w:rPr>
                                <w:sz w:val="24"/>
                              </w:rPr>
                              <w:t xml:space="preserve">Holy Infant so tender and mild, </w:t>
                            </w:r>
                          </w:p>
                          <w:p w14:paraId="33A50ACB" w14:textId="1486A6A6" w:rsidR="007D5949" w:rsidRPr="007D5949" w:rsidRDefault="007D5949" w:rsidP="007D5949">
                            <w:pPr>
                              <w:pStyle w:val="Italics"/>
                              <w:jc w:val="center"/>
                              <w:rPr>
                                <w:sz w:val="24"/>
                              </w:rPr>
                            </w:pPr>
                            <w:r w:rsidRPr="007D5949">
                              <w:rPr>
                                <w:sz w:val="24"/>
                              </w:rPr>
                              <w:t>Sleep in heavenly peace</w:t>
                            </w:r>
                          </w:p>
                          <w:p w14:paraId="40583F71" w14:textId="6C53E28A" w:rsidR="007D5949" w:rsidRPr="007D5949" w:rsidRDefault="007D5949" w:rsidP="007D5949">
                            <w:pPr>
                              <w:pStyle w:val="Italics"/>
                              <w:jc w:val="center"/>
                              <w:rPr>
                                <w:sz w:val="24"/>
                              </w:rPr>
                            </w:pPr>
                            <w:r w:rsidRPr="007D5949">
                              <w:rPr>
                                <w:sz w:val="24"/>
                              </w:rPr>
                              <w:t>Sleep in heavenly peace</w:t>
                            </w:r>
                          </w:p>
                          <w:p w14:paraId="0CB3E48E" w14:textId="77777777" w:rsidR="007D5949" w:rsidRPr="007D5949" w:rsidRDefault="007D5949" w:rsidP="007D5949">
                            <w:pPr>
                              <w:pStyle w:val="Italics"/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14:paraId="6926C8DC" w14:textId="314BFB60" w:rsidR="007D5949" w:rsidRPr="007D5949" w:rsidRDefault="007D5949" w:rsidP="007D5949">
                            <w:pPr>
                              <w:pStyle w:val="Italics"/>
                              <w:jc w:val="center"/>
                              <w:rPr>
                                <w:sz w:val="24"/>
                              </w:rPr>
                            </w:pPr>
                            <w:r w:rsidRPr="007D5949">
                              <w:rPr>
                                <w:sz w:val="24"/>
                              </w:rPr>
                              <w:t>Silent night, holy night</w:t>
                            </w:r>
                          </w:p>
                          <w:p w14:paraId="0FF47C29" w14:textId="6688613B" w:rsidR="007D5949" w:rsidRPr="007D5949" w:rsidRDefault="007D5949" w:rsidP="007D5949">
                            <w:pPr>
                              <w:pStyle w:val="Italics"/>
                              <w:jc w:val="center"/>
                              <w:rPr>
                                <w:sz w:val="24"/>
                              </w:rPr>
                            </w:pPr>
                            <w:r w:rsidRPr="007D5949">
                              <w:rPr>
                                <w:sz w:val="24"/>
                              </w:rPr>
                              <w:t>Shepherd’s quake at the sight,</w:t>
                            </w:r>
                          </w:p>
                          <w:p w14:paraId="7E6E3F89" w14:textId="3AF27976" w:rsidR="007D5949" w:rsidRPr="007D5949" w:rsidRDefault="007D5949" w:rsidP="007D5949">
                            <w:pPr>
                              <w:pStyle w:val="Italics"/>
                              <w:jc w:val="center"/>
                              <w:rPr>
                                <w:sz w:val="24"/>
                              </w:rPr>
                            </w:pPr>
                            <w:r w:rsidRPr="007D5949">
                              <w:rPr>
                                <w:sz w:val="24"/>
                              </w:rPr>
                              <w:t xml:space="preserve">Glories stream from heaven afar, </w:t>
                            </w:r>
                          </w:p>
                          <w:p w14:paraId="1906F505" w14:textId="52E6FE60" w:rsidR="007D5949" w:rsidRPr="007D5949" w:rsidRDefault="007D5949" w:rsidP="007D5949">
                            <w:pPr>
                              <w:pStyle w:val="Italics"/>
                              <w:jc w:val="center"/>
                              <w:rPr>
                                <w:sz w:val="24"/>
                              </w:rPr>
                            </w:pPr>
                            <w:r w:rsidRPr="007D5949">
                              <w:rPr>
                                <w:sz w:val="24"/>
                              </w:rPr>
                              <w:t>Heav’nly hosts sing Alleluia</w:t>
                            </w:r>
                          </w:p>
                          <w:p w14:paraId="19A465ED" w14:textId="258D0D7A" w:rsidR="007D5949" w:rsidRPr="007D5949" w:rsidRDefault="007D5949" w:rsidP="007D5949">
                            <w:pPr>
                              <w:pStyle w:val="Italics"/>
                              <w:jc w:val="center"/>
                              <w:rPr>
                                <w:sz w:val="24"/>
                              </w:rPr>
                            </w:pPr>
                            <w:r w:rsidRPr="007D5949">
                              <w:rPr>
                                <w:sz w:val="24"/>
                              </w:rPr>
                              <w:t>Christ the Savior is born,</w:t>
                            </w:r>
                          </w:p>
                          <w:p w14:paraId="02B99B72" w14:textId="2F4AC97B" w:rsidR="007D5949" w:rsidRDefault="007D5949" w:rsidP="007D5949">
                            <w:pPr>
                              <w:pStyle w:val="Italics"/>
                              <w:jc w:val="center"/>
                            </w:pPr>
                            <w:r w:rsidRPr="007D5949">
                              <w:rPr>
                                <w:sz w:val="24"/>
                              </w:rPr>
                              <w:t>Christ the Savior is born.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3" type="#_x0000_t202" style="position:absolute;margin-left:480.9pt;margin-top:108pt;width:239.05pt;height:396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" o:allowincell="f" filled="f" stroked="f">
                <v:textbox>
                  <w:txbxContent>
                    <w:p w14:paraId="63203B17" w14:textId="77777777" w:rsidR="007D5949" w:rsidRDefault="007D5949" w:rsidP="007D5949">
                      <w:pPr>
                        <w:pStyle w:val="Italics"/>
                        <w:jc w:val="center"/>
                      </w:pPr>
                    </w:p>
                    <w:p w14:paraId="369E0156" w14:textId="33295558" w:rsidR="00250F3E" w:rsidRPr="007D5949" w:rsidRDefault="007D5949" w:rsidP="007D5949">
                      <w:pPr>
                        <w:pStyle w:val="Italics"/>
                        <w:jc w:val="center"/>
                        <w:rPr>
                          <w:sz w:val="24"/>
                        </w:rPr>
                      </w:pPr>
                      <w:r w:rsidRPr="007D5949">
                        <w:rPr>
                          <w:sz w:val="24"/>
                        </w:rPr>
                        <w:t>Silent night, holy night</w:t>
                      </w:r>
                    </w:p>
                    <w:p w14:paraId="1037439B" w14:textId="6AC45D86" w:rsidR="007D5949" w:rsidRPr="007D5949" w:rsidRDefault="007D5949" w:rsidP="007D5949">
                      <w:pPr>
                        <w:pStyle w:val="Italics"/>
                        <w:jc w:val="center"/>
                        <w:rPr>
                          <w:sz w:val="24"/>
                        </w:rPr>
                      </w:pPr>
                      <w:r w:rsidRPr="007D5949">
                        <w:rPr>
                          <w:sz w:val="24"/>
                        </w:rPr>
                        <w:t>All is calm, all is bright.</w:t>
                      </w:r>
                    </w:p>
                    <w:p w14:paraId="0A44D857" w14:textId="3CBCD786" w:rsidR="007D5949" w:rsidRPr="007D5949" w:rsidRDefault="007D5949" w:rsidP="007D5949">
                      <w:pPr>
                        <w:pStyle w:val="Italics"/>
                        <w:jc w:val="center"/>
                        <w:rPr>
                          <w:sz w:val="24"/>
                        </w:rPr>
                      </w:pPr>
                      <w:r w:rsidRPr="007D5949">
                        <w:rPr>
                          <w:sz w:val="24"/>
                        </w:rPr>
                        <w:t>Round yon Virgin Mother and Child,</w:t>
                      </w:r>
                    </w:p>
                    <w:p w14:paraId="2DE1711B" w14:textId="5D9BE2CA" w:rsidR="007D5949" w:rsidRPr="007D5949" w:rsidRDefault="007D5949" w:rsidP="007D5949">
                      <w:pPr>
                        <w:pStyle w:val="Italics"/>
                        <w:jc w:val="center"/>
                        <w:rPr>
                          <w:sz w:val="24"/>
                        </w:rPr>
                      </w:pPr>
                      <w:r w:rsidRPr="007D5949">
                        <w:rPr>
                          <w:sz w:val="24"/>
                        </w:rPr>
                        <w:t xml:space="preserve">Holy Infant so tender and mild, </w:t>
                      </w:r>
                    </w:p>
                    <w:p w14:paraId="33A50ACB" w14:textId="1486A6A6" w:rsidR="007D5949" w:rsidRPr="007D5949" w:rsidRDefault="007D5949" w:rsidP="007D5949">
                      <w:pPr>
                        <w:pStyle w:val="Italics"/>
                        <w:jc w:val="center"/>
                        <w:rPr>
                          <w:sz w:val="24"/>
                        </w:rPr>
                      </w:pPr>
                      <w:r w:rsidRPr="007D5949">
                        <w:rPr>
                          <w:sz w:val="24"/>
                        </w:rPr>
                        <w:t>Sleep in heavenly peace</w:t>
                      </w:r>
                    </w:p>
                    <w:p w14:paraId="40583F71" w14:textId="6C53E28A" w:rsidR="007D5949" w:rsidRPr="007D5949" w:rsidRDefault="007D5949" w:rsidP="007D5949">
                      <w:pPr>
                        <w:pStyle w:val="Italics"/>
                        <w:jc w:val="center"/>
                        <w:rPr>
                          <w:sz w:val="24"/>
                        </w:rPr>
                      </w:pPr>
                      <w:r w:rsidRPr="007D5949">
                        <w:rPr>
                          <w:sz w:val="24"/>
                        </w:rPr>
                        <w:t>Sleep in heavenly peace</w:t>
                      </w:r>
                    </w:p>
                    <w:p w14:paraId="0CB3E48E" w14:textId="77777777" w:rsidR="007D5949" w:rsidRPr="007D5949" w:rsidRDefault="007D5949" w:rsidP="007D5949">
                      <w:pPr>
                        <w:pStyle w:val="Italics"/>
                        <w:jc w:val="center"/>
                        <w:rPr>
                          <w:sz w:val="24"/>
                        </w:rPr>
                      </w:pPr>
                    </w:p>
                    <w:p w14:paraId="6926C8DC" w14:textId="314BFB60" w:rsidR="007D5949" w:rsidRPr="007D5949" w:rsidRDefault="007D5949" w:rsidP="007D5949">
                      <w:pPr>
                        <w:pStyle w:val="Italics"/>
                        <w:jc w:val="center"/>
                        <w:rPr>
                          <w:sz w:val="24"/>
                        </w:rPr>
                      </w:pPr>
                      <w:r w:rsidRPr="007D5949">
                        <w:rPr>
                          <w:sz w:val="24"/>
                        </w:rPr>
                        <w:t>Silent night, holy night</w:t>
                      </w:r>
                    </w:p>
                    <w:p w14:paraId="0FF47C29" w14:textId="6688613B" w:rsidR="007D5949" w:rsidRPr="007D5949" w:rsidRDefault="007D5949" w:rsidP="007D5949">
                      <w:pPr>
                        <w:pStyle w:val="Italics"/>
                        <w:jc w:val="center"/>
                        <w:rPr>
                          <w:sz w:val="24"/>
                        </w:rPr>
                      </w:pPr>
                      <w:r w:rsidRPr="007D5949">
                        <w:rPr>
                          <w:sz w:val="24"/>
                        </w:rPr>
                        <w:t>Shepherd’s quake at the sight,</w:t>
                      </w:r>
                    </w:p>
                    <w:p w14:paraId="7E6E3F89" w14:textId="3AF27976" w:rsidR="007D5949" w:rsidRPr="007D5949" w:rsidRDefault="007D5949" w:rsidP="007D5949">
                      <w:pPr>
                        <w:pStyle w:val="Italics"/>
                        <w:jc w:val="center"/>
                        <w:rPr>
                          <w:sz w:val="24"/>
                        </w:rPr>
                      </w:pPr>
                      <w:r w:rsidRPr="007D5949">
                        <w:rPr>
                          <w:sz w:val="24"/>
                        </w:rPr>
                        <w:t xml:space="preserve">Glories stream from heaven afar, </w:t>
                      </w:r>
                    </w:p>
                    <w:p w14:paraId="1906F505" w14:textId="52E6FE60" w:rsidR="007D5949" w:rsidRPr="007D5949" w:rsidRDefault="007D5949" w:rsidP="007D5949">
                      <w:pPr>
                        <w:pStyle w:val="Italics"/>
                        <w:jc w:val="center"/>
                        <w:rPr>
                          <w:sz w:val="24"/>
                        </w:rPr>
                      </w:pPr>
                      <w:r w:rsidRPr="007D5949">
                        <w:rPr>
                          <w:sz w:val="24"/>
                        </w:rPr>
                        <w:t>Heav’nly hosts sing Alleluia</w:t>
                      </w:r>
                    </w:p>
                    <w:p w14:paraId="19A465ED" w14:textId="258D0D7A" w:rsidR="007D5949" w:rsidRPr="007D5949" w:rsidRDefault="007D5949" w:rsidP="007D5949">
                      <w:pPr>
                        <w:pStyle w:val="Italics"/>
                        <w:jc w:val="center"/>
                        <w:rPr>
                          <w:sz w:val="24"/>
                        </w:rPr>
                      </w:pPr>
                      <w:r w:rsidRPr="007D5949">
                        <w:rPr>
                          <w:sz w:val="24"/>
                        </w:rPr>
                        <w:t>Christ the Savior is born,</w:t>
                      </w:r>
                    </w:p>
                    <w:p w14:paraId="02B99B72" w14:textId="2F4AC97B" w:rsidR="007D5949" w:rsidRDefault="007D5949" w:rsidP="007D5949">
                      <w:pPr>
                        <w:pStyle w:val="Italics"/>
                        <w:jc w:val="center"/>
                      </w:pPr>
                      <w:r w:rsidRPr="007D5949">
                        <w:rPr>
                          <w:sz w:val="24"/>
                        </w:rPr>
                        <w:t>Christ the Savior is born.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07911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 wp14:anchorId="411FB5A2" wp14:editId="7887DD6B">
                <wp:simplePos x="0" y="0"/>
                <wp:positionH relativeFrom="page">
                  <wp:posOffset>914400</wp:posOffset>
                </wp:positionH>
                <wp:positionV relativeFrom="page">
                  <wp:posOffset>1371600</wp:posOffset>
                </wp:positionV>
                <wp:extent cx="3350260" cy="5486400"/>
                <wp:effectExtent l="0" t="0" r="0" b="0"/>
                <wp:wrapNone/>
                <wp:docPr id="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0260" cy="548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CA57B7" w14:textId="77777777" w:rsidR="00250F3E" w:rsidRPr="00D07911" w:rsidRDefault="00D07911" w:rsidP="00D07911">
                            <w:pPr>
                              <w:pStyle w:val="Italics"/>
                              <w:jc w:val="center"/>
                              <w:rPr>
                                <w:sz w:val="24"/>
                              </w:rPr>
                            </w:pPr>
                            <w:r w:rsidRPr="00D07911">
                              <w:rPr>
                                <w:sz w:val="24"/>
                              </w:rPr>
                              <w:t>I’m dreaming of a white Christmas</w:t>
                            </w:r>
                          </w:p>
                          <w:p w14:paraId="0393C97F" w14:textId="77777777" w:rsidR="00D07911" w:rsidRPr="00D07911" w:rsidRDefault="00D07911" w:rsidP="00D07911">
                            <w:pPr>
                              <w:pStyle w:val="Italics"/>
                              <w:jc w:val="center"/>
                              <w:rPr>
                                <w:sz w:val="24"/>
                              </w:rPr>
                            </w:pPr>
                            <w:r w:rsidRPr="00D07911">
                              <w:rPr>
                                <w:sz w:val="24"/>
                              </w:rPr>
                              <w:t>Just like the ones I used to know</w:t>
                            </w:r>
                            <w:r>
                              <w:rPr>
                                <w:sz w:val="24"/>
                              </w:rPr>
                              <w:t>.</w:t>
                            </w:r>
                          </w:p>
                          <w:p w14:paraId="57A5C196" w14:textId="77777777" w:rsidR="00D07911" w:rsidRPr="00D07911" w:rsidRDefault="00D07911" w:rsidP="00D07911">
                            <w:pPr>
                              <w:pStyle w:val="Italics"/>
                              <w:jc w:val="center"/>
                              <w:rPr>
                                <w:sz w:val="24"/>
                              </w:rPr>
                            </w:pPr>
                            <w:r w:rsidRPr="00D07911">
                              <w:rPr>
                                <w:sz w:val="24"/>
                              </w:rPr>
                              <w:t>Where the treetops glisten and children listen</w:t>
                            </w:r>
                          </w:p>
                          <w:p w14:paraId="0D007707" w14:textId="77777777" w:rsidR="00D07911" w:rsidRPr="00D07911" w:rsidRDefault="00D07911" w:rsidP="00D07911">
                            <w:pPr>
                              <w:pStyle w:val="Italics"/>
                              <w:jc w:val="center"/>
                              <w:rPr>
                                <w:sz w:val="24"/>
                              </w:rPr>
                            </w:pPr>
                            <w:r w:rsidRPr="00D07911">
                              <w:rPr>
                                <w:sz w:val="24"/>
                              </w:rPr>
                              <w:t>To hear sleigh bells in the snow</w:t>
                            </w:r>
                            <w:r>
                              <w:rPr>
                                <w:sz w:val="24"/>
                              </w:rPr>
                              <w:t>.</w:t>
                            </w:r>
                          </w:p>
                          <w:p w14:paraId="65E311B8" w14:textId="77777777" w:rsidR="00D07911" w:rsidRPr="00D07911" w:rsidRDefault="00D07911" w:rsidP="00D07911">
                            <w:pPr>
                              <w:pStyle w:val="Italics"/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14:paraId="532BB94D" w14:textId="77777777" w:rsidR="00D07911" w:rsidRPr="00D07911" w:rsidRDefault="00D07911" w:rsidP="00D07911">
                            <w:pPr>
                              <w:pStyle w:val="Italics"/>
                              <w:jc w:val="center"/>
                              <w:rPr>
                                <w:sz w:val="24"/>
                              </w:rPr>
                            </w:pPr>
                            <w:r w:rsidRPr="00D07911">
                              <w:rPr>
                                <w:sz w:val="24"/>
                              </w:rPr>
                              <w:t>I’m dreaming of a white Christmas</w:t>
                            </w:r>
                          </w:p>
                          <w:p w14:paraId="4F70A9AC" w14:textId="77777777" w:rsidR="00D07911" w:rsidRDefault="00D07911" w:rsidP="00D07911">
                            <w:pPr>
                              <w:pStyle w:val="Italics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With every Christmas card I write:</w:t>
                            </w:r>
                          </w:p>
                          <w:p w14:paraId="3029F823" w14:textId="77777777" w:rsidR="00D07911" w:rsidRDefault="00D07911" w:rsidP="00D07911">
                            <w:pPr>
                              <w:pStyle w:val="Italics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May your days be merry and bright,</w:t>
                            </w:r>
                          </w:p>
                          <w:p w14:paraId="55212996" w14:textId="77777777" w:rsidR="00D07911" w:rsidRDefault="00D07911" w:rsidP="00D07911">
                            <w:pPr>
                              <w:pStyle w:val="Italics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And may all your Christmases be white</w:t>
                            </w:r>
                          </w:p>
                          <w:p w14:paraId="74453548" w14:textId="77777777" w:rsidR="00D07911" w:rsidRDefault="00D07911" w:rsidP="00D07911">
                            <w:pPr>
                              <w:pStyle w:val="Italics"/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14:paraId="1E1A0A89" w14:textId="77777777" w:rsidR="00D07911" w:rsidRPr="00D07911" w:rsidRDefault="00D07911" w:rsidP="00D07911">
                            <w:pPr>
                              <w:pStyle w:val="Italics"/>
                              <w:jc w:val="center"/>
                              <w:rPr>
                                <w:sz w:val="24"/>
                              </w:rPr>
                            </w:pPr>
                            <w:r w:rsidRPr="00D07911">
                              <w:rPr>
                                <w:sz w:val="24"/>
                              </w:rPr>
                              <w:t>I’m dreaming of a white Christmas</w:t>
                            </w:r>
                          </w:p>
                          <w:p w14:paraId="6812FB84" w14:textId="77777777" w:rsidR="00D07911" w:rsidRPr="00D07911" w:rsidRDefault="00D07911" w:rsidP="00D07911">
                            <w:pPr>
                              <w:pStyle w:val="Italics"/>
                              <w:jc w:val="center"/>
                              <w:rPr>
                                <w:sz w:val="24"/>
                              </w:rPr>
                            </w:pPr>
                            <w:r w:rsidRPr="00D07911">
                              <w:rPr>
                                <w:sz w:val="24"/>
                              </w:rPr>
                              <w:t>Just like the ones I used to know</w:t>
                            </w:r>
                            <w:r>
                              <w:rPr>
                                <w:sz w:val="24"/>
                              </w:rPr>
                              <w:t>.</w:t>
                            </w:r>
                          </w:p>
                          <w:p w14:paraId="3B47D750" w14:textId="77777777" w:rsidR="00D07911" w:rsidRPr="00D07911" w:rsidRDefault="00D07911" w:rsidP="00D07911">
                            <w:pPr>
                              <w:pStyle w:val="Italics"/>
                              <w:jc w:val="center"/>
                              <w:rPr>
                                <w:sz w:val="24"/>
                              </w:rPr>
                            </w:pPr>
                            <w:r w:rsidRPr="00D07911">
                              <w:rPr>
                                <w:sz w:val="24"/>
                              </w:rPr>
                              <w:t>Where the treetops glisten and children listen</w:t>
                            </w:r>
                          </w:p>
                          <w:p w14:paraId="4E1BE22B" w14:textId="77777777" w:rsidR="00D07911" w:rsidRPr="00D07911" w:rsidRDefault="00D07911" w:rsidP="00D07911">
                            <w:pPr>
                              <w:pStyle w:val="Italics"/>
                              <w:jc w:val="center"/>
                              <w:rPr>
                                <w:sz w:val="24"/>
                              </w:rPr>
                            </w:pPr>
                            <w:r w:rsidRPr="00D07911">
                              <w:rPr>
                                <w:sz w:val="24"/>
                              </w:rPr>
                              <w:t>To hear sleigh bells in the snow</w:t>
                            </w:r>
                            <w:r>
                              <w:rPr>
                                <w:sz w:val="24"/>
                              </w:rPr>
                              <w:t>.</w:t>
                            </w:r>
                          </w:p>
                          <w:p w14:paraId="1EC057C0" w14:textId="77777777" w:rsidR="00D07911" w:rsidRPr="00D07911" w:rsidRDefault="00D07911" w:rsidP="00D07911">
                            <w:pPr>
                              <w:pStyle w:val="Italics"/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14:paraId="53F32934" w14:textId="77777777" w:rsidR="00D07911" w:rsidRPr="00D07911" w:rsidRDefault="00D07911" w:rsidP="00D07911">
                            <w:pPr>
                              <w:pStyle w:val="Italics"/>
                              <w:jc w:val="center"/>
                              <w:rPr>
                                <w:sz w:val="24"/>
                              </w:rPr>
                            </w:pPr>
                            <w:r w:rsidRPr="00D07911">
                              <w:rPr>
                                <w:sz w:val="24"/>
                              </w:rPr>
                              <w:t>I’m dreaming of a white Christmas</w:t>
                            </w:r>
                          </w:p>
                          <w:p w14:paraId="3280A288" w14:textId="77777777" w:rsidR="00D07911" w:rsidRDefault="00D07911" w:rsidP="00D07911">
                            <w:pPr>
                              <w:pStyle w:val="Italics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With every Christmas card I write:</w:t>
                            </w:r>
                          </w:p>
                          <w:p w14:paraId="0BE811CD" w14:textId="77777777" w:rsidR="00D07911" w:rsidRDefault="00D07911" w:rsidP="00D07911">
                            <w:pPr>
                              <w:pStyle w:val="Italics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May your days be merry and </w:t>
                            </w:r>
                            <w:proofErr w:type="gramStart"/>
                            <w:r>
                              <w:rPr>
                                <w:sz w:val="24"/>
                              </w:rPr>
                              <w:t>bright,</w:t>
                            </w:r>
                            <w:proofErr w:type="gramEnd"/>
                          </w:p>
                          <w:p w14:paraId="60FFA982" w14:textId="77777777" w:rsidR="00D07911" w:rsidRPr="001369C5" w:rsidRDefault="00D07911" w:rsidP="00D07911">
                            <w:pPr>
                              <w:pStyle w:val="Italics"/>
                              <w:jc w:val="center"/>
                            </w:pPr>
                            <w:r>
                              <w:rPr>
                                <w:sz w:val="24"/>
                              </w:rPr>
                              <w:t>And may all your Christmases be white</w:t>
                            </w:r>
                          </w:p>
                          <w:p w14:paraId="4B16B75E" w14:textId="77777777" w:rsidR="00D07911" w:rsidRPr="001369C5" w:rsidRDefault="00D07911" w:rsidP="00D07911">
                            <w:pPr>
                              <w:pStyle w:val="Italics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4" type="#_x0000_t202" style="position:absolute;margin-left:1in;margin-top:108pt;width:263.8pt;height:6in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" o:allowincell="f" filled="f" stroked="f">
                <v:textbox>
                  <w:txbxContent>
                    <w:p w14:paraId="0ECA57B7" w14:textId="77777777" w:rsidR="00250F3E" w:rsidRPr="00D07911" w:rsidRDefault="00D07911" w:rsidP="00D07911">
                      <w:pPr>
                        <w:pStyle w:val="Italics"/>
                        <w:jc w:val="center"/>
                        <w:rPr>
                          <w:sz w:val="24"/>
                        </w:rPr>
                      </w:pPr>
                      <w:r w:rsidRPr="00D07911">
                        <w:rPr>
                          <w:sz w:val="24"/>
                        </w:rPr>
                        <w:t>I’m dreaming of a white Christmas</w:t>
                      </w:r>
                    </w:p>
                    <w:p w14:paraId="0393C97F" w14:textId="77777777" w:rsidR="00D07911" w:rsidRPr="00D07911" w:rsidRDefault="00D07911" w:rsidP="00D07911">
                      <w:pPr>
                        <w:pStyle w:val="Italics"/>
                        <w:jc w:val="center"/>
                        <w:rPr>
                          <w:sz w:val="24"/>
                        </w:rPr>
                      </w:pPr>
                      <w:r w:rsidRPr="00D07911">
                        <w:rPr>
                          <w:sz w:val="24"/>
                        </w:rPr>
                        <w:t>Just like the ones I used to know</w:t>
                      </w:r>
                      <w:r>
                        <w:rPr>
                          <w:sz w:val="24"/>
                        </w:rPr>
                        <w:t>.</w:t>
                      </w:r>
                    </w:p>
                    <w:p w14:paraId="57A5C196" w14:textId="77777777" w:rsidR="00D07911" w:rsidRPr="00D07911" w:rsidRDefault="00D07911" w:rsidP="00D07911">
                      <w:pPr>
                        <w:pStyle w:val="Italics"/>
                        <w:jc w:val="center"/>
                        <w:rPr>
                          <w:sz w:val="24"/>
                        </w:rPr>
                      </w:pPr>
                      <w:r w:rsidRPr="00D07911">
                        <w:rPr>
                          <w:sz w:val="24"/>
                        </w:rPr>
                        <w:t>Where the treetops glisten and children listen</w:t>
                      </w:r>
                    </w:p>
                    <w:p w14:paraId="0D007707" w14:textId="77777777" w:rsidR="00D07911" w:rsidRPr="00D07911" w:rsidRDefault="00D07911" w:rsidP="00D07911">
                      <w:pPr>
                        <w:pStyle w:val="Italics"/>
                        <w:jc w:val="center"/>
                        <w:rPr>
                          <w:sz w:val="24"/>
                        </w:rPr>
                      </w:pPr>
                      <w:r w:rsidRPr="00D07911">
                        <w:rPr>
                          <w:sz w:val="24"/>
                        </w:rPr>
                        <w:t>To hear sleigh bells in the snow</w:t>
                      </w:r>
                      <w:r>
                        <w:rPr>
                          <w:sz w:val="24"/>
                        </w:rPr>
                        <w:t>.</w:t>
                      </w:r>
                    </w:p>
                    <w:p w14:paraId="65E311B8" w14:textId="77777777" w:rsidR="00D07911" w:rsidRPr="00D07911" w:rsidRDefault="00D07911" w:rsidP="00D07911">
                      <w:pPr>
                        <w:pStyle w:val="Italics"/>
                        <w:jc w:val="center"/>
                        <w:rPr>
                          <w:sz w:val="24"/>
                        </w:rPr>
                      </w:pPr>
                    </w:p>
                    <w:p w14:paraId="532BB94D" w14:textId="77777777" w:rsidR="00D07911" w:rsidRPr="00D07911" w:rsidRDefault="00D07911" w:rsidP="00D07911">
                      <w:pPr>
                        <w:pStyle w:val="Italics"/>
                        <w:jc w:val="center"/>
                        <w:rPr>
                          <w:sz w:val="24"/>
                        </w:rPr>
                      </w:pPr>
                      <w:r w:rsidRPr="00D07911">
                        <w:rPr>
                          <w:sz w:val="24"/>
                        </w:rPr>
                        <w:t>I’m dreaming of a white Christmas</w:t>
                      </w:r>
                    </w:p>
                    <w:p w14:paraId="4F70A9AC" w14:textId="77777777" w:rsidR="00D07911" w:rsidRDefault="00D07911" w:rsidP="00D07911">
                      <w:pPr>
                        <w:pStyle w:val="Italics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With every Christmas card I write:</w:t>
                      </w:r>
                    </w:p>
                    <w:p w14:paraId="3029F823" w14:textId="77777777" w:rsidR="00D07911" w:rsidRDefault="00D07911" w:rsidP="00D07911">
                      <w:pPr>
                        <w:pStyle w:val="Italics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May your days be merry and bright,</w:t>
                      </w:r>
                    </w:p>
                    <w:p w14:paraId="55212996" w14:textId="77777777" w:rsidR="00D07911" w:rsidRDefault="00D07911" w:rsidP="00D07911">
                      <w:pPr>
                        <w:pStyle w:val="Italics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And may all your Christmases be white</w:t>
                      </w:r>
                    </w:p>
                    <w:p w14:paraId="74453548" w14:textId="77777777" w:rsidR="00D07911" w:rsidRDefault="00D07911" w:rsidP="00D07911">
                      <w:pPr>
                        <w:pStyle w:val="Italics"/>
                        <w:jc w:val="center"/>
                        <w:rPr>
                          <w:sz w:val="24"/>
                        </w:rPr>
                      </w:pPr>
                    </w:p>
                    <w:p w14:paraId="1E1A0A89" w14:textId="77777777" w:rsidR="00D07911" w:rsidRPr="00D07911" w:rsidRDefault="00D07911" w:rsidP="00D07911">
                      <w:pPr>
                        <w:pStyle w:val="Italics"/>
                        <w:jc w:val="center"/>
                        <w:rPr>
                          <w:sz w:val="24"/>
                        </w:rPr>
                      </w:pPr>
                      <w:r w:rsidRPr="00D07911">
                        <w:rPr>
                          <w:sz w:val="24"/>
                        </w:rPr>
                        <w:t>I’m dreaming of a white Christmas</w:t>
                      </w:r>
                    </w:p>
                    <w:p w14:paraId="6812FB84" w14:textId="77777777" w:rsidR="00D07911" w:rsidRPr="00D07911" w:rsidRDefault="00D07911" w:rsidP="00D07911">
                      <w:pPr>
                        <w:pStyle w:val="Italics"/>
                        <w:jc w:val="center"/>
                        <w:rPr>
                          <w:sz w:val="24"/>
                        </w:rPr>
                      </w:pPr>
                      <w:r w:rsidRPr="00D07911">
                        <w:rPr>
                          <w:sz w:val="24"/>
                        </w:rPr>
                        <w:t>Just like the ones I used to know</w:t>
                      </w:r>
                      <w:r>
                        <w:rPr>
                          <w:sz w:val="24"/>
                        </w:rPr>
                        <w:t>.</w:t>
                      </w:r>
                    </w:p>
                    <w:p w14:paraId="3B47D750" w14:textId="77777777" w:rsidR="00D07911" w:rsidRPr="00D07911" w:rsidRDefault="00D07911" w:rsidP="00D07911">
                      <w:pPr>
                        <w:pStyle w:val="Italics"/>
                        <w:jc w:val="center"/>
                        <w:rPr>
                          <w:sz w:val="24"/>
                        </w:rPr>
                      </w:pPr>
                      <w:r w:rsidRPr="00D07911">
                        <w:rPr>
                          <w:sz w:val="24"/>
                        </w:rPr>
                        <w:t>Where the treetops glisten and children listen</w:t>
                      </w:r>
                    </w:p>
                    <w:p w14:paraId="4E1BE22B" w14:textId="77777777" w:rsidR="00D07911" w:rsidRPr="00D07911" w:rsidRDefault="00D07911" w:rsidP="00D07911">
                      <w:pPr>
                        <w:pStyle w:val="Italics"/>
                        <w:jc w:val="center"/>
                        <w:rPr>
                          <w:sz w:val="24"/>
                        </w:rPr>
                      </w:pPr>
                      <w:r w:rsidRPr="00D07911">
                        <w:rPr>
                          <w:sz w:val="24"/>
                        </w:rPr>
                        <w:t>To hear sleigh bells in the snow</w:t>
                      </w:r>
                      <w:r>
                        <w:rPr>
                          <w:sz w:val="24"/>
                        </w:rPr>
                        <w:t>.</w:t>
                      </w:r>
                    </w:p>
                    <w:p w14:paraId="1EC057C0" w14:textId="77777777" w:rsidR="00D07911" w:rsidRPr="00D07911" w:rsidRDefault="00D07911" w:rsidP="00D07911">
                      <w:pPr>
                        <w:pStyle w:val="Italics"/>
                        <w:jc w:val="center"/>
                        <w:rPr>
                          <w:sz w:val="24"/>
                        </w:rPr>
                      </w:pPr>
                    </w:p>
                    <w:p w14:paraId="53F32934" w14:textId="77777777" w:rsidR="00D07911" w:rsidRPr="00D07911" w:rsidRDefault="00D07911" w:rsidP="00D07911">
                      <w:pPr>
                        <w:pStyle w:val="Italics"/>
                        <w:jc w:val="center"/>
                        <w:rPr>
                          <w:sz w:val="24"/>
                        </w:rPr>
                      </w:pPr>
                      <w:r w:rsidRPr="00D07911">
                        <w:rPr>
                          <w:sz w:val="24"/>
                        </w:rPr>
                        <w:t>I’m dreaming of a white Christmas</w:t>
                      </w:r>
                    </w:p>
                    <w:p w14:paraId="3280A288" w14:textId="77777777" w:rsidR="00D07911" w:rsidRDefault="00D07911" w:rsidP="00D07911">
                      <w:pPr>
                        <w:pStyle w:val="Italics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With every Christmas card I write:</w:t>
                      </w:r>
                    </w:p>
                    <w:p w14:paraId="0BE811CD" w14:textId="77777777" w:rsidR="00D07911" w:rsidRDefault="00D07911" w:rsidP="00D07911">
                      <w:pPr>
                        <w:pStyle w:val="Italics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May your days be merry and </w:t>
                      </w:r>
                      <w:proofErr w:type="gramStart"/>
                      <w:r>
                        <w:rPr>
                          <w:sz w:val="24"/>
                        </w:rPr>
                        <w:t>bright,</w:t>
                      </w:r>
                      <w:proofErr w:type="gramEnd"/>
                    </w:p>
                    <w:p w14:paraId="60FFA982" w14:textId="77777777" w:rsidR="00D07911" w:rsidRPr="001369C5" w:rsidRDefault="00D07911" w:rsidP="00D07911">
                      <w:pPr>
                        <w:pStyle w:val="Italics"/>
                        <w:jc w:val="center"/>
                      </w:pPr>
                      <w:r>
                        <w:rPr>
                          <w:sz w:val="24"/>
                        </w:rPr>
                        <w:t>And may all your Christmases be white</w:t>
                      </w:r>
                    </w:p>
                    <w:p w14:paraId="4B16B75E" w14:textId="77777777" w:rsidR="00D07911" w:rsidRPr="001369C5" w:rsidRDefault="00D07911" w:rsidP="00D07911">
                      <w:pPr>
                        <w:pStyle w:val="Italics"/>
                        <w:jc w:val="cent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07911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 wp14:anchorId="0F463C59" wp14:editId="2A44D14F">
                <wp:simplePos x="0" y="0"/>
                <wp:positionH relativeFrom="page">
                  <wp:posOffset>969010</wp:posOffset>
                </wp:positionH>
                <wp:positionV relativeFrom="page">
                  <wp:posOffset>822960</wp:posOffset>
                </wp:positionV>
                <wp:extent cx="3145790" cy="561340"/>
                <wp:effectExtent l="0" t="0" r="0" b="0"/>
                <wp:wrapNone/>
                <wp:docPr id="7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5790" cy="561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6C0C44C" w14:textId="77777777" w:rsidR="00250F3E" w:rsidRDefault="00D07911" w:rsidP="00235F56">
                            <w:pPr>
                              <w:pStyle w:val="SectionTitle"/>
                              <w:jc w:val="center"/>
                            </w:pPr>
                            <w:r>
                              <w:t>White Christmas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35" type="#_x0000_t202" style="position:absolute;margin-left:76.3pt;margin-top:64.8pt;width:247.7pt;height:44.2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" o:allowincell="f" filled="f" stroked="f">
                <v:textbox style="mso-fit-shape-to-text:t">
                  <w:txbxContent>
                    <w:p w14:paraId="06C0C44C" w14:textId="77777777" w:rsidR="00250F3E" w:rsidRDefault="00D07911" w:rsidP="00235F56">
                      <w:pPr>
                        <w:pStyle w:val="SectionTitle"/>
                        <w:jc w:val="center"/>
                      </w:pPr>
                      <w:r>
                        <w:t>White Christmas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14E31"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5D6A7C41" wp14:editId="6D5F1D11">
                <wp:simplePos x="0" y="0"/>
                <wp:positionH relativeFrom="column">
                  <wp:posOffset>-87630</wp:posOffset>
                </wp:positionH>
                <wp:positionV relativeFrom="paragraph">
                  <wp:posOffset>-211455</wp:posOffset>
                </wp:positionV>
                <wp:extent cx="4320540" cy="7098665"/>
                <wp:effectExtent l="0" t="0" r="0" b="0"/>
                <wp:wrapNone/>
                <wp:docPr id="6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0540" cy="7098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022FE58" w14:textId="77777777" w:rsidR="00250F3E" w:rsidRPr="000C0E0C" w:rsidRDefault="00250F3E" w:rsidP="00DF78A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D0B73DB" wp14:editId="4B686E47">
                                  <wp:extent cx="4137025" cy="6880225"/>
                                  <wp:effectExtent l="0" t="0" r="0" b="0"/>
                                  <wp:docPr id="3" name="Picture 3" descr="Music program inside 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Music program inside 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37025" cy="6880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36" type="#_x0000_t202" style="position:absolute;margin-left:-6.85pt;margin-top:-16.6pt;width:340.2pt;height:558.95pt;z-index:-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" filled="f" stroked="f">
                <v:textbox style="mso-fit-shape-to-text:t">
                  <w:txbxContent>
                    <w:p w14:paraId="6022FE58" w14:textId="77777777" w:rsidR="00250F3E" w:rsidRPr="000C0E0C" w:rsidRDefault="00250F3E" w:rsidP="00DF78A1">
                      <w:r>
                        <w:rPr>
                          <w:noProof/>
                        </w:rPr>
                        <w:drawing>
                          <wp:inline distT="0" distB="0" distL="0" distR="0" wp14:anchorId="4D0B73DB" wp14:editId="4B686E47">
                            <wp:extent cx="4137025" cy="6880225"/>
                            <wp:effectExtent l="0" t="0" r="0" b="0"/>
                            <wp:docPr id="3" name="Picture 3" descr="Music program inside 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Music program inside 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37025" cy="6880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8B7DE6" w:rsidRPr="000C0E0C" w:rsidSect="00DF78A1">
      <w:pgSz w:w="15840" w:h="12240" w:orient="landscape"/>
      <w:pgMar w:top="720" w:right="734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E46795" w14:textId="77777777" w:rsidR="00314E31" w:rsidRDefault="00314E31">
      <w:r>
        <w:separator/>
      </w:r>
    </w:p>
  </w:endnote>
  <w:endnote w:type="continuationSeparator" w:id="0">
    <w:p w14:paraId="75A52124" w14:textId="77777777" w:rsidR="00314E31" w:rsidRDefault="00314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B26537" w14:textId="77777777" w:rsidR="00314E31" w:rsidRDefault="00314E31">
      <w:r>
        <w:separator/>
      </w:r>
    </w:p>
  </w:footnote>
  <w:footnote w:type="continuationSeparator" w:id="0">
    <w:p w14:paraId="44FE59B9" w14:textId="77777777" w:rsidR="00314E31" w:rsidRDefault="00314E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56662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720"/>
  <w:drawingGridVerticalSpacing w:val="720"/>
  <w:noPunctuationKerning/>
  <w:characterSpacingControl w:val="doNotCompress"/>
  <w:hdrShapeDefaults>
    <o:shapedefaults v:ext="edit" spidmax="2050" fillcolor="white">
      <v:fill color="white"/>
      <o:colormru v:ext="edit" colors="#fc0,#c60,#fc9,#ffad5b,#feeac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E31"/>
    <w:rsid w:val="000062ED"/>
    <w:rsid w:val="00010DBB"/>
    <w:rsid w:val="00037509"/>
    <w:rsid w:val="00042548"/>
    <w:rsid w:val="00084BB0"/>
    <w:rsid w:val="00092DF7"/>
    <w:rsid w:val="000B1138"/>
    <w:rsid w:val="000C0E0C"/>
    <w:rsid w:val="000C2317"/>
    <w:rsid w:val="00127A8C"/>
    <w:rsid w:val="001305D9"/>
    <w:rsid w:val="00133482"/>
    <w:rsid w:val="001369C5"/>
    <w:rsid w:val="00186993"/>
    <w:rsid w:val="00192407"/>
    <w:rsid w:val="001A46BC"/>
    <w:rsid w:val="001C1317"/>
    <w:rsid w:val="001F0BB1"/>
    <w:rsid w:val="001F1B6C"/>
    <w:rsid w:val="00235F56"/>
    <w:rsid w:val="0024752E"/>
    <w:rsid w:val="00250F3E"/>
    <w:rsid w:val="002872F6"/>
    <w:rsid w:val="002B50AD"/>
    <w:rsid w:val="002D1520"/>
    <w:rsid w:val="00314E31"/>
    <w:rsid w:val="00357D6E"/>
    <w:rsid w:val="00360833"/>
    <w:rsid w:val="00362036"/>
    <w:rsid w:val="00371560"/>
    <w:rsid w:val="00377D2B"/>
    <w:rsid w:val="003B5F24"/>
    <w:rsid w:val="003B71FA"/>
    <w:rsid w:val="003C600B"/>
    <w:rsid w:val="003E5FAF"/>
    <w:rsid w:val="00452AEF"/>
    <w:rsid w:val="0045601F"/>
    <w:rsid w:val="0051408D"/>
    <w:rsid w:val="005545C6"/>
    <w:rsid w:val="0056093C"/>
    <w:rsid w:val="00581173"/>
    <w:rsid w:val="00591A9E"/>
    <w:rsid w:val="005A0A49"/>
    <w:rsid w:val="005B06E0"/>
    <w:rsid w:val="00660094"/>
    <w:rsid w:val="00685741"/>
    <w:rsid w:val="0069133B"/>
    <w:rsid w:val="006C2B01"/>
    <w:rsid w:val="0071355E"/>
    <w:rsid w:val="0078114F"/>
    <w:rsid w:val="00785F81"/>
    <w:rsid w:val="007A15F1"/>
    <w:rsid w:val="007A7C5A"/>
    <w:rsid w:val="007A7D64"/>
    <w:rsid w:val="007B3450"/>
    <w:rsid w:val="007D5949"/>
    <w:rsid w:val="0080325B"/>
    <w:rsid w:val="00823F1D"/>
    <w:rsid w:val="0084141F"/>
    <w:rsid w:val="00862ADA"/>
    <w:rsid w:val="00876D55"/>
    <w:rsid w:val="00885320"/>
    <w:rsid w:val="00897D61"/>
    <w:rsid w:val="008B3C0F"/>
    <w:rsid w:val="008B7DE6"/>
    <w:rsid w:val="009012CF"/>
    <w:rsid w:val="00926D15"/>
    <w:rsid w:val="009D57F4"/>
    <w:rsid w:val="009E551E"/>
    <w:rsid w:val="00A56F47"/>
    <w:rsid w:val="00A6419D"/>
    <w:rsid w:val="00A83E6D"/>
    <w:rsid w:val="00AA365B"/>
    <w:rsid w:val="00AA699C"/>
    <w:rsid w:val="00AF4173"/>
    <w:rsid w:val="00B32C0A"/>
    <w:rsid w:val="00B9703A"/>
    <w:rsid w:val="00BB0560"/>
    <w:rsid w:val="00BB3F04"/>
    <w:rsid w:val="00BE5735"/>
    <w:rsid w:val="00BF01BD"/>
    <w:rsid w:val="00BF7BF6"/>
    <w:rsid w:val="00C259D7"/>
    <w:rsid w:val="00C36719"/>
    <w:rsid w:val="00C75527"/>
    <w:rsid w:val="00C92A55"/>
    <w:rsid w:val="00CA6AC9"/>
    <w:rsid w:val="00CB100F"/>
    <w:rsid w:val="00D07911"/>
    <w:rsid w:val="00D16D73"/>
    <w:rsid w:val="00D379E4"/>
    <w:rsid w:val="00D5343C"/>
    <w:rsid w:val="00D8172F"/>
    <w:rsid w:val="00D96028"/>
    <w:rsid w:val="00DC4834"/>
    <w:rsid w:val="00DD168B"/>
    <w:rsid w:val="00DD66FA"/>
    <w:rsid w:val="00DE4374"/>
    <w:rsid w:val="00DF3630"/>
    <w:rsid w:val="00DF78A1"/>
    <w:rsid w:val="00E12A2A"/>
    <w:rsid w:val="00E132E8"/>
    <w:rsid w:val="00E96CC6"/>
    <w:rsid w:val="00EA1989"/>
    <w:rsid w:val="00EA593F"/>
    <w:rsid w:val="00EE03AA"/>
    <w:rsid w:val="00F0183D"/>
    <w:rsid w:val="00F078F4"/>
    <w:rsid w:val="00F23DFD"/>
    <w:rsid w:val="00F24B90"/>
    <w:rsid w:val="00F25735"/>
    <w:rsid w:val="00F5654D"/>
    <w:rsid w:val="00F74AE0"/>
    <w:rsid w:val="00F87758"/>
    <w:rsid w:val="00F87E49"/>
    <w:rsid w:val="00FA2751"/>
    <w:rsid w:val="00FA4497"/>
    <w:rsid w:val="00FD29BE"/>
    <w:rsid w:val="00FF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color="white">
      <v:fill color="white"/>
      <o:colormru v:ext="edit" colors="#fc0,#c60,#fc9,#ffad5b,#feeac6"/>
    </o:shapedefaults>
    <o:shapelayout v:ext="edit">
      <o:idmap v:ext="edit" data="1"/>
    </o:shapelayout>
  </w:shapeDefaults>
  <w:decimalSymbol w:val="."/>
  <w:listSeparator w:val=","/>
  <w14:docId w14:val="59D287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419D"/>
    <w:pPr>
      <w:spacing w:after="200"/>
    </w:pPr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DateandTime"/>
    <w:qFormat/>
    <w:rsid w:val="00250F3E"/>
    <w:pPr>
      <w:spacing w:after="360"/>
      <w:jc w:val="center"/>
      <w:outlineLvl w:val="0"/>
    </w:pPr>
    <w:rPr>
      <w:rFonts w:asciiTheme="majorHAnsi" w:hAnsiTheme="majorHAnsi"/>
      <w:color w:val="5F497A" w:themeColor="accent4" w:themeShade="BF"/>
      <w:sz w:val="60"/>
    </w:rPr>
  </w:style>
  <w:style w:type="paragraph" w:styleId="Heading2">
    <w:name w:val="heading 2"/>
    <w:basedOn w:val="Normal"/>
    <w:next w:val="Heading1"/>
    <w:qFormat/>
    <w:rsid w:val="00250F3E"/>
    <w:pPr>
      <w:spacing w:after="0"/>
      <w:jc w:val="center"/>
      <w:outlineLvl w:val="1"/>
    </w:pPr>
    <w:rPr>
      <w:rFonts w:asciiTheme="majorHAnsi" w:hAnsiTheme="majorHAnsi"/>
      <w:caps/>
      <w:color w:val="5F497A" w:themeColor="accent4" w:themeShade="BF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andTime">
    <w:name w:val="Date and Time"/>
    <w:basedOn w:val="Normal"/>
    <w:qFormat/>
    <w:rsid w:val="00250F3E"/>
    <w:pPr>
      <w:jc w:val="center"/>
    </w:pPr>
    <w:rPr>
      <w:color w:val="5F497A" w:themeColor="accent4" w:themeShade="BF"/>
    </w:rPr>
  </w:style>
  <w:style w:type="paragraph" w:customStyle="1" w:styleId="SectionTitle">
    <w:name w:val="Section Title"/>
    <w:basedOn w:val="Normal"/>
    <w:qFormat/>
    <w:rsid w:val="00250F3E"/>
    <w:rPr>
      <w:rFonts w:asciiTheme="majorHAnsi" w:hAnsiTheme="majorHAnsi"/>
      <w:color w:val="5F497A" w:themeColor="accent4" w:themeShade="BF"/>
      <w:sz w:val="40"/>
    </w:rPr>
  </w:style>
  <w:style w:type="paragraph" w:customStyle="1" w:styleId="SubsectionTitle">
    <w:name w:val="Subsection Title"/>
    <w:basedOn w:val="Normal"/>
    <w:qFormat/>
    <w:rsid w:val="00250F3E"/>
    <w:pPr>
      <w:spacing w:before="320" w:after="40"/>
    </w:pPr>
    <w:rPr>
      <w:rFonts w:asciiTheme="majorHAnsi" w:hAnsiTheme="majorHAnsi"/>
      <w:caps/>
      <w:color w:val="5F497A" w:themeColor="accent4" w:themeShade="BF"/>
      <w:sz w:val="20"/>
      <w:szCs w:val="18"/>
    </w:rPr>
  </w:style>
  <w:style w:type="paragraph" w:customStyle="1" w:styleId="Italics">
    <w:name w:val="Italics"/>
    <w:basedOn w:val="Normal"/>
    <w:link w:val="ItalicsChar"/>
    <w:qFormat/>
    <w:rsid w:val="00250F3E"/>
    <w:pPr>
      <w:spacing w:after="40" w:line="288" w:lineRule="auto"/>
    </w:pPr>
    <w:rPr>
      <w:i/>
    </w:rPr>
  </w:style>
  <w:style w:type="paragraph" w:customStyle="1" w:styleId="ItalicsBold">
    <w:name w:val="Italics Bold"/>
    <w:basedOn w:val="Italics"/>
    <w:link w:val="ItalicsBoldChar"/>
    <w:qFormat/>
    <w:rsid w:val="000C0E0C"/>
    <w:rPr>
      <w:b/>
    </w:rPr>
  </w:style>
  <w:style w:type="character" w:customStyle="1" w:styleId="ItalicsChar">
    <w:name w:val="Italics Char"/>
    <w:basedOn w:val="DefaultParagraphFont"/>
    <w:link w:val="Italics"/>
    <w:rsid w:val="00250F3E"/>
    <w:rPr>
      <w:rFonts w:asciiTheme="minorHAnsi" w:hAnsiTheme="minorHAnsi"/>
      <w:i/>
      <w:sz w:val="18"/>
      <w:szCs w:val="24"/>
    </w:rPr>
  </w:style>
  <w:style w:type="character" w:customStyle="1" w:styleId="ItalicsBoldChar">
    <w:name w:val="Italics Bold Char"/>
    <w:basedOn w:val="ItalicsChar"/>
    <w:link w:val="ItalicsBold"/>
    <w:rsid w:val="000C0E0C"/>
    <w:rPr>
      <w:rFonts w:ascii="Palatino Linotype" w:hAnsi="Palatino Linotype"/>
      <w:b/>
      <w:i/>
      <w:sz w:val="18"/>
      <w:szCs w:val="24"/>
      <w:lang w:val="en-US" w:eastAsia="en-US" w:bidi="ar-SA"/>
    </w:rPr>
  </w:style>
  <w:style w:type="paragraph" w:styleId="BalloonText">
    <w:name w:val="Balloon Text"/>
    <w:basedOn w:val="Normal"/>
    <w:semiHidden/>
    <w:unhideWhenUsed/>
    <w:rsid w:val="000C0E0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50F3E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419D"/>
    <w:pPr>
      <w:spacing w:after="200"/>
    </w:pPr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DateandTime"/>
    <w:qFormat/>
    <w:rsid w:val="00250F3E"/>
    <w:pPr>
      <w:spacing w:after="360"/>
      <w:jc w:val="center"/>
      <w:outlineLvl w:val="0"/>
    </w:pPr>
    <w:rPr>
      <w:rFonts w:asciiTheme="majorHAnsi" w:hAnsiTheme="majorHAnsi"/>
      <w:color w:val="5F497A" w:themeColor="accent4" w:themeShade="BF"/>
      <w:sz w:val="60"/>
    </w:rPr>
  </w:style>
  <w:style w:type="paragraph" w:styleId="Heading2">
    <w:name w:val="heading 2"/>
    <w:basedOn w:val="Normal"/>
    <w:next w:val="Heading1"/>
    <w:qFormat/>
    <w:rsid w:val="00250F3E"/>
    <w:pPr>
      <w:spacing w:after="0"/>
      <w:jc w:val="center"/>
      <w:outlineLvl w:val="1"/>
    </w:pPr>
    <w:rPr>
      <w:rFonts w:asciiTheme="majorHAnsi" w:hAnsiTheme="majorHAnsi"/>
      <w:caps/>
      <w:color w:val="5F497A" w:themeColor="accent4" w:themeShade="BF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andTime">
    <w:name w:val="Date and Time"/>
    <w:basedOn w:val="Normal"/>
    <w:qFormat/>
    <w:rsid w:val="00250F3E"/>
    <w:pPr>
      <w:jc w:val="center"/>
    </w:pPr>
    <w:rPr>
      <w:color w:val="5F497A" w:themeColor="accent4" w:themeShade="BF"/>
    </w:rPr>
  </w:style>
  <w:style w:type="paragraph" w:customStyle="1" w:styleId="SectionTitle">
    <w:name w:val="Section Title"/>
    <w:basedOn w:val="Normal"/>
    <w:qFormat/>
    <w:rsid w:val="00250F3E"/>
    <w:rPr>
      <w:rFonts w:asciiTheme="majorHAnsi" w:hAnsiTheme="majorHAnsi"/>
      <w:color w:val="5F497A" w:themeColor="accent4" w:themeShade="BF"/>
      <w:sz w:val="40"/>
    </w:rPr>
  </w:style>
  <w:style w:type="paragraph" w:customStyle="1" w:styleId="SubsectionTitle">
    <w:name w:val="Subsection Title"/>
    <w:basedOn w:val="Normal"/>
    <w:qFormat/>
    <w:rsid w:val="00250F3E"/>
    <w:pPr>
      <w:spacing w:before="320" w:after="40"/>
    </w:pPr>
    <w:rPr>
      <w:rFonts w:asciiTheme="majorHAnsi" w:hAnsiTheme="majorHAnsi"/>
      <w:caps/>
      <w:color w:val="5F497A" w:themeColor="accent4" w:themeShade="BF"/>
      <w:sz w:val="20"/>
      <w:szCs w:val="18"/>
    </w:rPr>
  </w:style>
  <w:style w:type="paragraph" w:customStyle="1" w:styleId="Italics">
    <w:name w:val="Italics"/>
    <w:basedOn w:val="Normal"/>
    <w:link w:val="ItalicsChar"/>
    <w:qFormat/>
    <w:rsid w:val="00250F3E"/>
    <w:pPr>
      <w:spacing w:after="40" w:line="288" w:lineRule="auto"/>
    </w:pPr>
    <w:rPr>
      <w:i/>
    </w:rPr>
  </w:style>
  <w:style w:type="paragraph" w:customStyle="1" w:styleId="ItalicsBold">
    <w:name w:val="Italics Bold"/>
    <w:basedOn w:val="Italics"/>
    <w:link w:val="ItalicsBoldChar"/>
    <w:qFormat/>
    <w:rsid w:val="000C0E0C"/>
    <w:rPr>
      <w:b/>
    </w:rPr>
  </w:style>
  <w:style w:type="character" w:customStyle="1" w:styleId="ItalicsChar">
    <w:name w:val="Italics Char"/>
    <w:basedOn w:val="DefaultParagraphFont"/>
    <w:link w:val="Italics"/>
    <w:rsid w:val="00250F3E"/>
    <w:rPr>
      <w:rFonts w:asciiTheme="minorHAnsi" w:hAnsiTheme="minorHAnsi"/>
      <w:i/>
      <w:sz w:val="18"/>
      <w:szCs w:val="24"/>
    </w:rPr>
  </w:style>
  <w:style w:type="character" w:customStyle="1" w:styleId="ItalicsBoldChar">
    <w:name w:val="Italics Bold Char"/>
    <w:basedOn w:val="ItalicsChar"/>
    <w:link w:val="ItalicsBold"/>
    <w:rsid w:val="000C0E0C"/>
    <w:rPr>
      <w:rFonts w:ascii="Palatino Linotype" w:hAnsi="Palatino Linotype"/>
      <w:b/>
      <w:i/>
      <w:sz w:val="18"/>
      <w:szCs w:val="24"/>
      <w:lang w:val="en-US" w:eastAsia="en-US" w:bidi="ar-SA"/>
    </w:rPr>
  </w:style>
  <w:style w:type="paragraph" w:styleId="BalloonText">
    <w:name w:val="Balloon Text"/>
    <w:basedOn w:val="Normal"/>
    <w:semiHidden/>
    <w:unhideWhenUsed/>
    <w:rsid w:val="000C0E0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50F3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0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91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6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5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3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8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0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91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emf"/><Relationship Id="rId12" Type="http://schemas.openxmlformats.org/officeDocument/2006/relationships/image" Target="media/image2.emf"/><Relationship Id="rId13" Type="http://schemas.openxmlformats.org/officeDocument/2006/relationships/image" Target="media/image20.emf"/><Relationship Id="rId14" Type="http://schemas.openxmlformats.org/officeDocument/2006/relationships/image" Target="media/image3.emf"/><Relationship Id="rId15" Type="http://schemas.openxmlformats.org/officeDocument/2006/relationships/image" Target="media/image30.emf"/><Relationship Id="rId16" Type="http://schemas.openxmlformats.org/officeDocument/2006/relationships/image" Target="media/image4.emf"/><Relationship Id="rId17" Type="http://schemas.openxmlformats.org/officeDocument/2006/relationships/image" Target="media/image40.emf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private:var:folders:pw:t75dgk2d0599vgy8cql1jr4r0000gn:T:TM028072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rogram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732946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2011-12-22T20:59:00+00:00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1389666</Value>
      <Value>1389667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Music event program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TP102807216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3BEA08C-CFFB-49EC-A259-B3DB793AD8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99BB03-C266-448A-8872-BADC76BC4A1D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FA3F99DD-F6BB-4832-8973-C96930BADAC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TM02807217</Template>
  <TotalTime>21</TotalTime>
  <Pages>2</Pages>
  <Words>1</Words>
  <Characters>12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Music event program</vt:lpstr>
    </vt:vector>
  </TitlesOfParts>
  <Company>Microsoft Corporation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Music event program</dc:title>
  <dc:creator>Mallory Dudley</dc:creator>
  <cp:lastModifiedBy>Mallory Dudley</cp:lastModifiedBy>
  <cp:revision>6</cp:revision>
  <cp:lastPrinted>2015-12-10T17:29:00Z</cp:lastPrinted>
  <dcterms:created xsi:type="dcterms:W3CDTF">2015-12-10T04:26:00Z</dcterms:created>
  <dcterms:modified xsi:type="dcterms:W3CDTF">2016-04-29T19:44:00Z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TC060897601033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